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7699"/>
        <w:gridCol w:w="7699"/>
      </w:tblGrid>
      <w:tr w:rsidR="002F6E35" w:rsidRPr="00AC4937" w:rsidTr="00E04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F6E35" w:rsidRPr="00AC4937" w:rsidRDefault="00E234CD">
            <w:pPr>
              <w:pStyle w:val="Mois"/>
            </w:pPr>
            <w:r>
              <w:rPr>
                <w:sz w:val="72"/>
                <w:lang w:bidi="fr-FR"/>
              </w:rPr>
              <w:t xml:space="preserve">CFAD </w:t>
            </w:r>
            <w:r w:rsidRPr="00E234CD">
              <w:rPr>
                <w:sz w:val="40"/>
                <w:lang w:bidi="fr-FR"/>
              </w:rPr>
              <w:t xml:space="preserve">calendrier de </w:t>
            </w:r>
            <w:r w:rsidR="009035F5" w:rsidRPr="00E234CD">
              <w:rPr>
                <w:sz w:val="40"/>
                <w:lang w:bidi="fr-FR"/>
              </w:rPr>
              <w:fldChar w:fldCharType="begin"/>
            </w:r>
            <w:r w:rsidR="009035F5" w:rsidRPr="00E234CD">
              <w:rPr>
                <w:sz w:val="40"/>
                <w:lang w:bidi="fr-FR"/>
              </w:rPr>
              <w:instrText xml:space="preserve"> DOCVARIABLE  MonthStart \@ MMMM \* MERGEFORMAT </w:instrText>
            </w:r>
            <w:r w:rsidR="009035F5" w:rsidRPr="00E234CD">
              <w:rPr>
                <w:sz w:val="40"/>
                <w:lang w:bidi="fr-FR"/>
              </w:rPr>
              <w:fldChar w:fldCharType="separate"/>
            </w:r>
            <w:r w:rsidR="00970EB6" w:rsidRPr="00E234CD">
              <w:rPr>
                <w:sz w:val="40"/>
                <w:lang w:bidi="fr-FR"/>
              </w:rPr>
              <w:t>décembre</w:t>
            </w:r>
            <w:r w:rsidR="009035F5" w:rsidRPr="00E234CD">
              <w:rPr>
                <w:sz w:val="40"/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E37DC" w:rsidRDefault="000E3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2F6E35" w:rsidRPr="000E37DC" w:rsidRDefault="002F6E35" w:rsidP="000E37DC">
            <w:pPr>
              <w:tabs>
                <w:tab w:val="left" w:pos="2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AC4937" w:rsidTr="00E234CD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:rsidR="002F6E35" w:rsidRPr="00AC4937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:rsidR="002F6E35" w:rsidRPr="00AC4937" w:rsidRDefault="009035F5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211">
              <w:rPr>
                <w:sz w:val="52"/>
                <w:lang w:bidi="fr-FR"/>
              </w:rPr>
              <w:fldChar w:fldCharType="begin"/>
            </w:r>
            <w:r w:rsidRPr="00434211">
              <w:rPr>
                <w:sz w:val="52"/>
                <w:lang w:bidi="fr-FR"/>
              </w:rPr>
              <w:instrText xml:space="preserve"> DOCVARIABLE  MonthStart \@  yyyy   \* MERGEFORMAT </w:instrText>
            </w:r>
            <w:r w:rsidRPr="00434211">
              <w:rPr>
                <w:sz w:val="52"/>
                <w:lang w:bidi="fr-FR"/>
              </w:rPr>
              <w:fldChar w:fldCharType="separate"/>
            </w:r>
            <w:r w:rsidR="00970EB6">
              <w:rPr>
                <w:sz w:val="52"/>
                <w:lang w:bidi="fr-FR"/>
              </w:rPr>
              <w:t>2021</w:t>
            </w:r>
            <w:r w:rsidRPr="00434211">
              <w:rPr>
                <w:sz w:val="52"/>
                <w:lang w:bidi="fr-FR"/>
              </w:rPr>
              <w:fldChar w:fldCharType="end"/>
            </w:r>
          </w:p>
        </w:tc>
      </w:tr>
      <w:tr w:rsidR="002F6E35" w:rsidRPr="00AC4937" w:rsidTr="00E04A5D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AC4937" w:rsidRDefault="002F6E35">
            <w:pPr>
              <w:pStyle w:val="Titr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AC4937" w:rsidRDefault="002F6E35">
            <w:pPr>
              <w:pStyle w:val="Sous-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  <w:tblCaption w:val="Tableau de disposition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AC4937" w:rsidTr="00692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628A191D34D471E9AD3673F80BAF1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</w:tcPr>
              <w:p w:rsidR="002F6E35" w:rsidRPr="00AC4937" w:rsidRDefault="00D93720">
                <w:pPr>
                  <w:pStyle w:val="Jours"/>
                </w:pPr>
                <w:r w:rsidRPr="00AC4937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2197" w:type="dxa"/>
          </w:tcPr>
          <w:p w:rsidR="002F6E35" w:rsidRPr="00AC4937" w:rsidRDefault="00C85AF0">
            <w:pPr>
              <w:pStyle w:val="Jours"/>
            </w:pPr>
            <w:sdt>
              <w:sdtPr>
                <w:id w:val="8650153"/>
                <w:placeholder>
                  <w:docPart w:val="5FD259C4AFDC43E2BE62E2F66FC68061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197" w:type="dxa"/>
          </w:tcPr>
          <w:p w:rsidR="002F6E35" w:rsidRPr="00AC4937" w:rsidRDefault="00C85AF0">
            <w:pPr>
              <w:pStyle w:val="Jours"/>
            </w:pPr>
            <w:sdt>
              <w:sdtPr>
                <w:id w:val="-1517691135"/>
                <w:placeholder>
                  <w:docPart w:val="8DDE8EE06AA242C7889B00165956F1E0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00D80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C85AF0">
            <w:pPr>
              <w:pStyle w:val="Jours"/>
            </w:pPr>
            <w:sdt>
              <w:sdtPr>
                <w:id w:val="-1684429625"/>
                <w:placeholder>
                  <w:docPart w:val="167B50323E9F4533A3046ECF4AAECAB4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C85AF0">
            <w:pPr>
              <w:pStyle w:val="Jours"/>
            </w:pPr>
            <w:sdt>
              <w:sdtPr>
                <w:id w:val="-1188375605"/>
                <w:placeholder>
                  <w:docPart w:val="A62EE953E83344C0AA5E2F8F9B272E18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C85AF0">
            <w:pPr>
              <w:pStyle w:val="Jours"/>
            </w:pPr>
            <w:sdt>
              <w:sdtPr>
                <w:id w:val="1991825489"/>
                <w:placeholder>
                  <w:docPart w:val="B93BF4BAE51E458EA20DC47A1CE294E3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C85AF0">
            <w:pPr>
              <w:pStyle w:val="Jours"/>
            </w:pPr>
            <w:sdt>
              <w:sdtPr>
                <w:id w:val="115736794"/>
                <w:placeholder>
                  <w:docPart w:val="0E21F879EEE84BB0ACB09BEFF9BA5D1A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2F6E35" w:rsidRPr="00AC4937" w:rsidTr="00692D19">
        <w:tc>
          <w:tcPr>
            <w:tcW w:w="2196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l</w:instrText>
            </w:r>
            <w:r w:rsidR="00927821" w:rsidRPr="00AC4937">
              <w:rPr>
                <w:lang w:bidi="fr-FR"/>
              </w:rPr>
              <w:instrText>undi</w:instrText>
            </w:r>
            <w:r w:rsidRPr="00AC4937">
              <w:rPr>
                <w:lang w:bidi="fr-FR"/>
              </w:rPr>
              <w:instrText>" 1 ""</w:instrTex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m</w:instrText>
            </w:r>
            <w:r w:rsidR="00927821" w:rsidRPr="00AC4937">
              <w:rPr>
                <w:lang w:bidi="fr-FR"/>
              </w:rPr>
              <w:instrText>ardi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=A2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=A2+1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m</w:instrText>
            </w:r>
            <w:r w:rsidR="00927821" w:rsidRPr="00AC4937">
              <w:rPr>
                <w:lang w:bidi="fr-FR"/>
              </w:rPr>
              <w:instrText>ercredi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=B2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=B2+1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970EB6" w:rsidRPr="00AC4937">
              <w:rPr>
                <w:noProof/>
                <w:lang w:bidi="fr-FR"/>
              </w:rPr>
              <w:t>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j</w:instrText>
            </w:r>
            <w:r w:rsidR="00927821" w:rsidRPr="00AC4937">
              <w:rPr>
                <w:lang w:bidi="fr-FR"/>
              </w:rPr>
              <w:instrText>eudi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=C2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=C2+1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="00970EB6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="00970EB6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2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>= "</w:instrText>
            </w:r>
            <w:r w:rsidR="00CF4787" w:rsidRPr="00AC4937">
              <w:rPr>
                <w:lang w:bidi="fr-FR"/>
              </w:rPr>
              <w:instrText>v</w:instrText>
            </w:r>
            <w:r w:rsidR="00927821" w:rsidRPr="00AC4937">
              <w:rPr>
                <w:lang w:bidi="fr-FR"/>
              </w:rPr>
              <w:instrText>endredi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=D2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=D2+1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="00970EB6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="00970EB6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3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s</w:instrText>
            </w:r>
            <w:r w:rsidR="00927821" w:rsidRPr="00AC4937">
              <w:rPr>
                <w:lang w:bidi="fr-FR"/>
              </w:rPr>
              <w:instrText>amedi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=E2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=E2+1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="00970EB6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="00970EB6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lang w:bidi="fr-FR"/>
              </w:rPr>
              <w:instrText>mercredi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d</w:instrText>
            </w:r>
            <w:r w:rsidR="00927821" w:rsidRPr="00AC4937">
              <w:rPr>
                <w:lang w:bidi="fr-FR"/>
              </w:rPr>
              <w:instrText>imanche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=F2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=F2+1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="00970EB6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5</w:instrText>
            </w:r>
            <w:r w:rsidRPr="00AC4937">
              <w:rPr>
                <w:lang w:bidi="fr-FR"/>
              </w:rPr>
              <w:fldChar w:fldCharType="end"/>
            </w:r>
            <w:r w:rsidR="00970EB6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5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26021D">
        <w:trPr>
          <w:trHeight w:val="175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>
            <w:bookmarkStart w:id="0" w:name="_GoBack" w:colFirst="6" w:colLast="6"/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5B63FB" w:rsidRPr="00970EB6" w:rsidRDefault="00970EB6" w:rsidP="00E04A5D">
            <w:pPr>
              <w:rPr>
                <w:b/>
                <w:color w:val="1D99A0" w:themeColor="accent3" w:themeShade="BF"/>
                <w:sz w:val="22"/>
              </w:rPr>
            </w:pPr>
            <w:r w:rsidRPr="00970EB6">
              <w:rPr>
                <w:b/>
                <w:color w:val="1D99A0" w:themeColor="accent3" w:themeShade="BF"/>
                <w:sz w:val="22"/>
              </w:rPr>
              <w:t>10-13</w:t>
            </w:r>
          </w:p>
          <w:p w:rsidR="00970EB6" w:rsidRPr="00AC4937" w:rsidRDefault="00970EB6" w:rsidP="00E04A5D">
            <w:r w:rsidRPr="00970EB6">
              <w:rPr>
                <w:b/>
                <w:color w:val="1D99A0" w:themeColor="accent3" w:themeShade="BF"/>
                <w:sz w:val="22"/>
              </w:rPr>
              <w:t>Fabrication de bijoux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2F6E35" w:rsidRPr="00970EB6" w:rsidRDefault="00970EB6" w:rsidP="0026021D">
            <w:pPr>
              <w:rPr>
                <w:b/>
                <w:color w:val="7030A0"/>
                <w:sz w:val="22"/>
              </w:rPr>
            </w:pPr>
            <w:r w:rsidRPr="00970EB6">
              <w:rPr>
                <w:b/>
                <w:color w:val="7030A0"/>
                <w:sz w:val="22"/>
              </w:rPr>
              <w:t>11-14</w:t>
            </w:r>
          </w:p>
          <w:p w:rsidR="00970EB6" w:rsidRPr="00AC4937" w:rsidRDefault="00970EB6" w:rsidP="0026021D">
            <w:r w:rsidRPr="00970EB6">
              <w:rPr>
                <w:b/>
                <w:color w:val="7030A0"/>
                <w:sz w:val="22"/>
              </w:rPr>
              <w:t>Activité cuisine</w:t>
            </w:r>
          </w:p>
        </w:tc>
      </w:tr>
      <w:bookmarkEnd w:id="0"/>
      <w:tr w:rsidR="002F6E35" w:rsidRPr="00AC4937" w:rsidTr="00E234CD">
        <w:trPr>
          <w:trHeight w:val="20"/>
        </w:trPr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=G2+1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6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=A4+1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7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=B4+1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=C4+1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9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=D4+1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10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=E4+1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11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=F4+1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12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E234CD">
        <w:trPr>
          <w:trHeight w:val="175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5B63FB" w:rsidRPr="00970EB6" w:rsidRDefault="00970EB6">
            <w:pPr>
              <w:rPr>
                <w:b/>
                <w:color w:val="1D99A0" w:themeColor="accent3" w:themeShade="BF"/>
                <w:sz w:val="22"/>
              </w:rPr>
            </w:pPr>
            <w:r w:rsidRPr="00970EB6">
              <w:rPr>
                <w:b/>
                <w:color w:val="1D99A0" w:themeColor="accent3" w:themeShade="BF"/>
                <w:sz w:val="22"/>
              </w:rPr>
              <w:t>10-13</w:t>
            </w:r>
          </w:p>
          <w:p w:rsidR="00970EB6" w:rsidRPr="00AC4937" w:rsidRDefault="00970EB6">
            <w:r w:rsidRPr="00970EB6">
              <w:rPr>
                <w:b/>
                <w:color w:val="1D99A0" w:themeColor="accent3" w:themeShade="BF"/>
                <w:sz w:val="22"/>
              </w:rPr>
              <w:t>Cartes de Noël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F0477D" w:rsidRPr="00AC4937" w:rsidRDefault="00F0477D"/>
        </w:tc>
      </w:tr>
      <w:tr w:rsidR="002F6E35" w:rsidRPr="00AC4937" w:rsidTr="00E234CD">
        <w:trPr>
          <w:trHeight w:val="20"/>
        </w:trPr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=G4+1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13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=A6+1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14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=B6+1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15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=C6+1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16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=D6+1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17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=E6+1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18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=F6+1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19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E234CD">
        <w:trPr>
          <w:trHeight w:val="1531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5B63FB" w:rsidRPr="00970EB6" w:rsidRDefault="00970EB6" w:rsidP="001B6EE4">
            <w:pPr>
              <w:rPr>
                <w:b/>
                <w:color w:val="1D99A0" w:themeColor="accent3" w:themeShade="BF"/>
                <w:sz w:val="22"/>
              </w:rPr>
            </w:pPr>
            <w:r w:rsidRPr="00970EB6">
              <w:rPr>
                <w:b/>
                <w:color w:val="1D99A0" w:themeColor="accent3" w:themeShade="BF"/>
                <w:sz w:val="22"/>
              </w:rPr>
              <w:t>10-13</w:t>
            </w:r>
          </w:p>
          <w:p w:rsidR="00970EB6" w:rsidRPr="00AC4937" w:rsidRDefault="00970EB6" w:rsidP="001B6EE4">
            <w:r w:rsidRPr="00970EB6">
              <w:rPr>
                <w:b/>
                <w:color w:val="1D99A0" w:themeColor="accent3" w:themeShade="BF"/>
                <w:sz w:val="22"/>
              </w:rPr>
              <w:t>Décoration des Fêtes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234CD" w:rsidRDefault="00970EB6" w:rsidP="00E234CD">
            <w:pPr>
              <w:jc w:val="center"/>
              <w:rPr>
                <w:b/>
                <w:sz w:val="24"/>
              </w:rPr>
            </w:pPr>
            <w:r w:rsidRPr="00E234CD">
              <w:rPr>
                <w:b/>
                <w:color w:val="FF0000"/>
                <w:sz w:val="24"/>
              </w:rPr>
              <w:t>F</w:t>
            </w:r>
            <w:r w:rsidRPr="00E234CD">
              <w:rPr>
                <w:b/>
                <w:color w:val="00B050"/>
                <w:sz w:val="24"/>
              </w:rPr>
              <w:t>ê</w:t>
            </w:r>
            <w:r w:rsidRPr="00E234CD">
              <w:rPr>
                <w:b/>
                <w:color w:val="FF0000"/>
                <w:sz w:val="24"/>
              </w:rPr>
              <w:t>t</w:t>
            </w:r>
            <w:r w:rsidRPr="00E234CD">
              <w:rPr>
                <w:b/>
                <w:color w:val="00B050"/>
                <w:sz w:val="24"/>
              </w:rPr>
              <w:t>e</w:t>
            </w:r>
            <w:r w:rsidRPr="00E234CD">
              <w:rPr>
                <w:b/>
                <w:sz w:val="24"/>
              </w:rPr>
              <w:t xml:space="preserve"> </w:t>
            </w:r>
            <w:r w:rsidRPr="00E234CD">
              <w:rPr>
                <w:b/>
                <w:color w:val="FF0000"/>
                <w:sz w:val="24"/>
              </w:rPr>
              <w:t>d</w:t>
            </w:r>
            <w:r w:rsidRPr="00E234CD">
              <w:rPr>
                <w:b/>
                <w:color w:val="00B050"/>
                <w:sz w:val="24"/>
              </w:rPr>
              <w:t>e</w:t>
            </w:r>
            <w:r w:rsidRPr="00E234CD">
              <w:rPr>
                <w:b/>
                <w:sz w:val="24"/>
              </w:rPr>
              <w:t xml:space="preserve"> </w:t>
            </w:r>
            <w:r w:rsidRPr="00E234CD">
              <w:rPr>
                <w:b/>
                <w:color w:val="FF0000"/>
                <w:sz w:val="24"/>
              </w:rPr>
              <w:t>N</w:t>
            </w:r>
            <w:r w:rsidRPr="00E234CD">
              <w:rPr>
                <w:b/>
                <w:color w:val="00B050"/>
                <w:sz w:val="24"/>
              </w:rPr>
              <w:t>o</w:t>
            </w:r>
            <w:r w:rsidRPr="00E234CD">
              <w:rPr>
                <w:b/>
                <w:color w:val="FF0000"/>
                <w:sz w:val="24"/>
              </w:rPr>
              <w:t>ë</w:t>
            </w:r>
            <w:r w:rsidRPr="00E234CD">
              <w:rPr>
                <w:b/>
                <w:color w:val="00B050"/>
                <w:sz w:val="24"/>
              </w:rPr>
              <w:t>l</w:t>
            </w:r>
          </w:p>
          <w:p w:rsidR="00970EB6" w:rsidRPr="00E234CD" w:rsidRDefault="00970EB6" w:rsidP="00E234CD">
            <w:pPr>
              <w:jc w:val="center"/>
              <w:rPr>
                <w:sz w:val="20"/>
              </w:rPr>
            </w:pPr>
            <w:r w:rsidRPr="00E234CD">
              <w:rPr>
                <w:sz w:val="20"/>
              </w:rPr>
              <w:t>Tout le monde est invité !</w:t>
            </w:r>
          </w:p>
          <w:p w:rsidR="00E234CD" w:rsidRPr="00E234CD" w:rsidRDefault="00E234CD" w:rsidP="00E234CD">
            <w:pPr>
              <w:jc w:val="center"/>
              <w:rPr>
                <w:sz w:val="20"/>
              </w:rPr>
            </w:pPr>
            <w:r w:rsidRPr="00E234CD">
              <w:rPr>
                <w:sz w:val="20"/>
              </w:rPr>
              <w:t>Horaire varié</w:t>
            </w:r>
          </w:p>
          <w:p w:rsidR="00E234CD" w:rsidRPr="00AC4937" w:rsidRDefault="00E234CD" w:rsidP="00E234CD">
            <w:pPr>
              <w:jc w:val="center"/>
            </w:pPr>
            <w:r w:rsidRPr="00E234CD">
              <w:rPr>
                <w:sz w:val="20"/>
              </w:rPr>
              <w:t>Inscription obligatoire</w:t>
            </w:r>
          </w:p>
        </w:tc>
      </w:tr>
      <w:tr w:rsidR="002F6E35" w:rsidRPr="00AC4937" w:rsidTr="00E234CD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=G6+1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20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=A8+1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21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=B8+1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22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=C8+1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23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=D8+1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24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=E8+1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25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=F8+1 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t>26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E234CD">
        <w:trPr>
          <w:trHeight w:hRule="exact" w:val="624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5B63FB" w:rsidRPr="005B63FB" w:rsidRDefault="005B63FB">
            <w:pPr>
              <w:rPr>
                <w:i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234CD" w:rsidRPr="00AC4937" w:rsidRDefault="00E234CD" w:rsidP="00E234CD">
            <w:pPr>
              <w:jc w:val="center"/>
            </w:pPr>
            <w:r w:rsidRPr="00E234CD">
              <w:rPr>
                <w:b/>
                <w:sz w:val="20"/>
              </w:rPr>
              <w:t>Fermeture de CFAD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F6E35" w:rsidRPr="00AC4937" w:rsidRDefault="00E234CD" w:rsidP="00E234CD">
            <w:pPr>
              <w:jc w:val="center"/>
            </w:pPr>
            <w:r w:rsidRPr="00E234CD">
              <w:rPr>
                <w:sz w:val="20"/>
              </w:rPr>
              <w:t>Jusqu’au 10 janvier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04A5D" w:rsidRPr="003B2B0F" w:rsidRDefault="00E04A5D">
            <w:pPr>
              <w:rPr>
                <w:color w:val="7030A0"/>
              </w:rPr>
            </w:pPr>
          </w:p>
        </w:tc>
      </w:tr>
      <w:tr w:rsidR="00692D19" w:rsidRPr="00AC4937" w:rsidTr="00E04A5D">
        <w:trPr>
          <w:trHeight w:val="1020"/>
        </w:trPr>
        <w:tc>
          <w:tcPr>
            <w:tcW w:w="15382" w:type="dxa"/>
            <w:gridSpan w:val="7"/>
            <w:tcBorders>
              <w:top w:val="single" w:sz="6" w:space="0" w:color="BFBFBF" w:themeColor="background1" w:themeShade="BF"/>
            </w:tcBorders>
          </w:tcPr>
          <w:p w:rsidR="00692D19" w:rsidRPr="00AC4937" w:rsidRDefault="00692D19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=G10</w:instrText>
            </w:r>
            <w:r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=G10 </w:instrText>
            </w:r>
            <w:r w:rsidRPr="00AC4937">
              <w:rPr>
                <w:lang w:bidi="fr-FR"/>
              </w:rPr>
              <w:fldChar w:fldCharType="separate"/>
            </w:r>
            <w:r w:rsidRPr="00AC4937"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 w:rsidRPr="00AC4937"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=G10+1 </w:instrText>
            </w:r>
            <w:r w:rsidRPr="00AC4937">
              <w:rPr>
                <w:lang w:bidi="fr-FR"/>
              </w:rPr>
              <w:fldChar w:fldCharType="separate"/>
            </w:r>
            <w:r w:rsidRPr="00AC4937"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Pr="00AC4937"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  <w:p w:rsidR="00434211" w:rsidRPr="00143E7D" w:rsidRDefault="00434211" w:rsidP="00143E7D">
            <w:pPr>
              <w:pStyle w:val="Dates"/>
              <w:jc w:val="center"/>
              <w:rPr>
                <w:b/>
                <w:sz w:val="28"/>
                <w:lang w:bidi="fr-FR"/>
              </w:rPr>
            </w:pPr>
            <w:r w:rsidRPr="00143E7D">
              <w:rPr>
                <w:b/>
                <w:sz w:val="28"/>
                <w:lang w:bidi="fr-FR"/>
              </w:rPr>
              <w:t>Toutes les activités se font à notre nouveau local : 2685 rue Allard</w:t>
            </w:r>
          </w:p>
          <w:p w:rsidR="00434211" w:rsidRPr="00143E7D" w:rsidRDefault="00434211" w:rsidP="00143E7D">
            <w:pPr>
              <w:pStyle w:val="Dates"/>
              <w:jc w:val="center"/>
              <w:rPr>
                <w:lang w:bidi="fr-FR"/>
              </w:rPr>
            </w:pPr>
            <w:r w:rsidRPr="00143E7D">
              <w:rPr>
                <w:lang w:bidi="fr-FR"/>
              </w:rPr>
              <w:t xml:space="preserve">Les activités du </w:t>
            </w:r>
            <w:r w:rsidRPr="00F0477D">
              <w:rPr>
                <w:b/>
                <w:color w:val="7030A0"/>
                <w:lang w:bidi="fr-FR"/>
              </w:rPr>
              <w:t>dimanche</w:t>
            </w:r>
            <w:r w:rsidR="00970EB6">
              <w:rPr>
                <w:lang w:bidi="fr-FR"/>
              </w:rPr>
              <w:t xml:space="preserve"> sont des </w:t>
            </w:r>
            <w:r w:rsidR="00970EB6" w:rsidRPr="00970EB6">
              <w:rPr>
                <w:b/>
                <w:color w:val="7030A0"/>
                <w:lang w:bidi="fr-FR"/>
              </w:rPr>
              <w:t>activités familiales</w:t>
            </w:r>
            <w:r w:rsidR="00970EB6">
              <w:rPr>
                <w:lang w:bidi="fr-FR"/>
              </w:rPr>
              <w:t>.</w:t>
            </w:r>
          </w:p>
          <w:p w:rsidR="00143E7D" w:rsidRDefault="00434211" w:rsidP="00143E7D">
            <w:pPr>
              <w:pStyle w:val="Dates"/>
              <w:jc w:val="center"/>
              <w:rPr>
                <w:lang w:bidi="fr-FR"/>
              </w:rPr>
            </w:pPr>
            <w:r w:rsidRPr="00143E7D">
              <w:rPr>
                <w:lang w:bidi="fr-FR"/>
              </w:rPr>
              <w:t xml:space="preserve">Les activités du </w:t>
            </w:r>
            <w:r w:rsidRPr="00143E7D">
              <w:rPr>
                <w:b/>
                <w:color w:val="1D99A0" w:themeColor="accent3" w:themeShade="BF"/>
                <w:lang w:bidi="fr-FR"/>
              </w:rPr>
              <w:t>mercredi</w:t>
            </w:r>
            <w:r w:rsidRPr="00143E7D">
              <w:rPr>
                <w:color w:val="1D99A0" w:themeColor="accent3" w:themeShade="BF"/>
                <w:lang w:bidi="fr-FR"/>
              </w:rPr>
              <w:t xml:space="preserve"> </w:t>
            </w:r>
            <w:r w:rsidR="00970EB6">
              <w:rPr>
                <w:lang w:bidi="fr-FR"/>
              </w:rPr>
              <w:t>s</w:t>
            </w:r>
            <w:r w:rsidRPr="00143E7D">
              <w:rPr>
                <w:lang w:bidi="fr-FR"/>
              </w:rPr>
              <w:t xml:space="preserve">ont </w:t>
            </w:r>
            <w:r w:rsidRPr="00143E7D">
              <w:rPr>
                <w:b/>
                <w:color w:val="1D99A0" w:themeColor="accent3" w:themeShade="BF"/>
                <w:lang w:bidi="fr-FR"/>
              </w:rPr>
              <w:t>entre adultes</w:t>
            </w:r>
            <w:r w:rsidRPr="00143E7D">
              <w:rPr>
                <w:lang w:bidi="fr-FR"/>
              </w:rPr>
              <w:t>.</w:t>
            </w:r>
          </w:p>
          <w:p w:rsidR="00143E7D" w:rsidRPr="00E234CD" w:rsidRDefault="00143E7D" w:rsidP="00143E7D">
            <w:pPr>
              <w:pStyle w:val="Dates"/>
              <w:jc w:val="center"/>
              <w:rPr>
                <w:sz w:val="24"/>
                <w:lang w:bidi="fr-FR"/>
              </w:rPr>
            </w:pPr>
            <w:r w:rsidRPr="00E234CD">
              <w:rPr>
                <w:sz w:val="24"/>
                <w:lang w:bidi="fr-FR"/>
              </w:rPr>
              <w:t xml:space="preserve">Inscription obligatoire auprès de Christiane Rochon au </w:t>
            </w:r>
            <w:r w:rsidRPr="00E234CD">
              <w:rPr>
                <w:b/>
                <w:color w:val="1C6194" w:themeColor="accent2" w:themeShade="BF"/>
                <w:sz w:val="24"/>
                <w:lang w:bidi="fr-FR"/>
              </w:rPr>
              <w:t>438-520-8044</w:t>
            </w:r>
          </w:p>
          <w:p w:rsidR="00692D19" w:rsidRPr="00AC4937" w:rsidRDefault="00143E7D" w:rsidP="00143E7D">
            <w:pPr>
              <w:pStyle w:val="Dates"/>
              <w:jc w:val="center"/>
            </w:pPr>
            <w:r>
              <w:rPr>
                <w:lang w:bidi="fr-FR"/>
              </w:rPr>
              <w:t>Nous avons hâte d’explorer avec vous !</w:t>
            </w:r>
            <w:r w:rsidR="00692D19" w:rsidRPr="00AC4937">
              <w:rPr>
                <w:lang w:bidi="fr-FR"/>
              </w:rPr>
              <w:fldChar w:fldCharType="begin"/>
            </w:r>
            <w:r w:rsidR="00692D19" w:rsidRPr="00AC4937">
              <w:rPr>
                <w:lang w:bidi="fr-FR"/>
              </w:rPr>
              <w:instrText xml:space="preserve">IF </w:instrText>
            </w:r>
            <w:r w:rsidR="00692D19" w:rsidRPr="00AC4937">
              <w:rPr>
                <w:lang w:bidi="fr-FR"/>
              </w:rPr>
              <w:fldChar w:fldCharType="begin"/>
            </w:r>
            <w:r w:rsidR="00692D19" w:rsidRPr="00AC4937">
              <w:rPr>
                <w:lang w:bidi="fr-FR"/>
              </w:rPr>
              <w:instrText xml:space="preserve"> =A12</w:instrText>
            </w:r>
            <w:r w:rsidR="00692D19" w:rsidRPr="00AC4937">
              <w:rPr>
                <w:lang w:bidi="fr-FR"/>
              </w:rPr>
              <w:fldChar w:fldCharType="separate"/>
            </w:r>
            <w:r w:rsidR="00970EB6">
              <w:rPr>
                <w:noProof/>
                <w:lang w:bidi="fr-FR"/>
              </w:rPr>
              <w:instrText>0</w:instrText>
            </w:r>
            <w:r w:rsidR="00692D19" w:rsidRPr="00AC4937">
              <w:rPr>
                <w:lang w:bidi="fr-FR"/>
              </w:rPr>
              <w:fldChar w:fldCharType="end"/>
            </w:r>
            <w:r w:rsidR="00692D19" w:rsidRPr="00AC4937">
              <w:rPr>
                <w:lang w:bidi="fr-FR"/>
              </w:rPr>
              <w:instrText xml:space="preserve"> = 0,"" </w:instrText>
            </w:r>
            <w:r w:rsidR="00692D19" w:rsidRPr="00AC4937">
              <w:rPr>
                <w:lang w:bidi="fr-FR"/>
              </w:rPr>
              <w:fldChar w:fldCharType="begin"/>
            </w:r>
            <w:r w:rsidR="00692D19" w:rsidRPr="00AC4937">
              <w:rPr>
                <w:lang w:bidi="fr-FR"/>
              </w:rPr>
              <w:instrText xml:space="preserve"> IF </w:instrText>
            </w:r>
            <w:r w:rsidR="00692D19" w:rsidRPr="00AC4937">
              <w:rPr>
                <w:lang w:bidi="fr-FR"/>
              </w:rPr>
              <w:fldChar w:fldCharType="begin"/>
            </w:r>
            <w:r w:rsidR="00692D19" w:rsidRPr="00AC4937">
              <w:rPr>
                <w:lang w:bidi="fr-FR"/>
              </w:rPr>
              <w:instrText xml:space="preserve"> =A12 </w:instrText>
            </w:r>
            <w:r w:rsidR="00692D19" w:rsidRPr="00AC4937">
              <w:rPr>
                <w:lang w:bidi="fr-FR"/>
              </w:rPr>
              <w:fldChar w:fldCharType="separate"/>
            </w:r>
            <w:r w:rsidR="00692D19" w:rsidRPr="00AC4937">
              <w:rPr>
                <w:noProof/>
                <w:lang w:bidi="fr-FR"/>
              </w:rPr>
              <w:instrText>29</w:instrText>
            </w:r>
            <w:r w:rsidR="00692D19" w:rsidRPr="00AC4937">
              <w:rPr>
                <w:lang w:bidi="fr-FR"/>
              </w:rPr>
              <w:fldChar w:fldCharType="end"/>
            </w:r>
            <w:r w:rsidR="00692D19" w:rsidRPr="00AC4937">
              <w:rPr>
                <w:lang w:bidi="fr-FR"/>
              </w:rPr>
              <w:instrText xml:space="preserve">  &lt; </w:instrText>
            </w:r>
            <w:r w:rsidR="00692D19" w:rsidRPr="00AC4937">
              <w:rPr>
                <w:lang w:bidi="fr-FR"/>
              </w:rPr>
              <w:fldChar w:fldCharType="begin"/>
            </w:r>
            <w:r w:rsidR="00692D19" w:rsidRPr="00AC4937">
              <w:rPr>
                <w:lang w:bidi="fr-FR"/>
              </w:rPr>
              <w:instrText xml:space="preserve"> DocVariable MonthEnd \@ d </w:instrText>
            </w:r>
            <w:r w:rsidR="00692D19" w:rsidRPr="00AC4937">
              <w:rPr>
                <w:lang w:bidi="fr-FR"/>
              </w:rPr>
              <w:fldChar w:fldCharType="separate"/>
            </w:r>
            <w:r w:rsidR="00692D19" w:rsidRPr="00AC4937">
              <w:rPr>
                <w:lang w:bidi="fr-FR"/>
              </w:rPr>
              <w:instrText>31</w:instrText>
            </w:r>
            <w:r w:rsidR="00692D19" w:rsidRPr="00AC4937">
              <w:rPr>
                <w:lang w:bidi="fr-FR"/>
              </w:rPr>
              <w:fldChar w:fldCharType="end"/>
            </w:r>
            <w:r w:rsidR="00692D19" w:rsidRPr="00AC4937">
              <w:rPr>
                <w:lang w:bidi="fr-FR"/>
              </w:rPr>
              <w:instrText xml:space="preserve">  </w:instrText>
            </w:r>
            <w:r w:rsidR="00692D19" w:rsidRPr="00AC4937">
              <w:rPr>
                <w:lang w:bidi="fr-FR"/>
              </w:rPr>
              <w:fldChar w:fldCharType="begin"/>
            </w:r>
            <w:r w:rsidR="00692D19" w:rsidRPr="00AC4937">
              <w:rPr>
                <w:lang w:bidi="fr-FR"/>
              </w:rPr>
              <w:instrText xml:space="preserve"> =A12+1 </w:instrText>
            </w:r>
            <w:r w:rsidR="00692D19" w:rsidRPr="00AC4937">
              <w:rPr>
                <w:lang w:bidi="fr-FR"/>
              </w:rPr>
              <w:fldChar w:fldCharType="separate"/>
            </w:r>
            <w:r w:rsidR="00692D19" w:rsidRPr="00AC4937">
              <w:rPr>
                <w:noProof/>
                <w:lang w:bidi="fr-FR"/>
              </w:rPr>
              <w:instrText>30</w:instrText>
            </w:r>
            <w:r w:rsidR="00692D19" w:rsidRPr="00AC4937">
              <w:rPr>
                <w:lang w:bidi="fr-FR"/>
              </w:rPr>
              <w:fldChar w:fldCharType="end"/>
            </w:r>
            <w:r w:rsidR="00692D19" w:rsidRPr="00AC4937">
              <w:rPr>
                <w:lang w:bidi="fr-FR"/>
              </w:rPr>
              <w:instrText xml:space="preserve"> "" </w:instrText>
            </w:r>
            <w:r w:rsidR="00692D19" w:rsidRPr="00AC4937">
              <w:rPr>
                <w:lang w:bidi="fr-FR"/>
              </w:rPr>
              <w:fldChar w:fldCharType="separate"/>
            </w:r>
            <w:r w:rsidR="00692D19" w:rsidRPr="00AC4937">
              <w:rPr>
                <w:noProof/>
                <w:lang w:bidi="fr-FR"/>
              </w:rPr>
              <w:instrText>30</w:instrText>
            </w:r>
            <w:r w:rsidR="00692D19" w:rsidRPr="00AC4937">
              <w:rPr>
                <w:lang w:bidi="fr-FR"/>
              </w:rPr>
              <w:fldChar w:fldCharType="end"/>
            </w:r>
            <w:r w:rsidR="00692D19" w:rsidRPr="00AC4937">
              <w:rPr>
                <w:lang w:bidi="fr-FR"/>
              </w:rPr>
              <w:fldChar w:fldCharType="end"/>
            </w:r>
          </w:p>
        </w:tc>
      </w:tr>
      <w:tr w:rsidR="00692D19" w:rsidRPr="00AC4937" w:rsidTr="00E234CD">
        <w:trPr>
          <w:trHeight w:hRule="exact" w:val="80"/>
        </w:trPr>
        <w:tc>
          <w:tcPr>
            <w:tcW w:w="15382" w:type="dxa"/>
            <w:gridSpan w:val="7"/>
          </w:tcPr>
          <w:p w:rsidR="00692D19" w:rsidRPr="00AC4937" w:rsidRDefault="00692D19"/>
        </w:tc>
      </w:tr>
    </w:tbl>
    <w:p w:rsidR="002F6E35" w:rsidRPr="00AC4937" w:rsidRDefault="002F6E35" w:rsidP="00143E7D"/>
    <w:sectPr w:rsidR="002F6E35" w:rsidRPr="00AC4937" w:rsidSect="00E234CD">
      <w:pgSz w:w="16838" w:h="11906" w:orient="landscape" w:code="9"/>
      <w:pgMar w:top="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F0" w:rsidRDefault="00C85AF0">
      <w:pPr>
        <w:spacing w:before="0" w:after="0"/>
      </w:pPr>
      <w:r>
        <w:separator/>
      </w:r>
    </w:p>
  </w:endnote>
  <w:endnote w:type="continuationSeparator" w:id="0">
    <w:p w:rsidR="00C85AF0" w:rsidRDefault="00C85A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F0" w:rsidRDefault="00C85AF0">
      <w:pPr>
        <w:spacing w:before="0" w:after="0"/>
      </w:pPr>
      <w:r>
        <w:separator/>
      </w:r>
    </w:p>
  </w:footnote>
  <w:footnote w:type="continuationSeparator" w:id="0">
    <w:p w:rsidR="00C85AF0" w:rsidRDefault="00C85A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1-12-31"/>
    <w:docVar w:name="MonthStart" w:val="2021-12-01"/>
    <w:docVar w:name="ShowDynamicGuides" w:val="1"/>
    <w:docVar w:name="ShowMarginGuides" w:val="0"/>
    <w:docVar w:name="ShowOutlines" w:val="0"/>
    <w:docVar w:name="ShowStaticGuides" w:val="0"/>
  </w:docVars>
  <w:rsids>
    <w:rsidRoot w:val="00692D19"/>
    <w:rsid w:val="00056814"/>
    <w:rsid w:val="0006779F"/>
    <w:rsid w:val="000A20FE"/>
    <w:rsid w:val="000E37DC"/>
    <w:rsid w:val="0011772B"/>
    <w:rsid w:val="00143E7D"/>
    <w:rsid w:val="00195DCC"/>
    <w:rsid w:val="001B6EE4"/>
    <w:rsid w:val="0020362E"/>
    <w:rsid w:val="0026021D"/>
    <w:rsid w:val="0027720C"/>
    <w:rsid w:val="002F6E35"/>
    <w:rsid w:val="00365ABF"/>
    <w:rsid w:val="0037492A"/>
    <w:rsid w:val="003813F1"/>
    <w:rsid w:val="003B2B0F"/>
    <w:rsid w:val="003D7DDA"/>
    <w:rsid w:val="00416645"/>
    <w:rsid w:val="00434211"/>
    <w:rsid w:val="00454FED"/>
    <w:rsid w:val="004C5B17"/>
    <w:rsid w:val="005562FE"/>
    <w:rsid w:val="005B63FB"/>
    <w:rsid w:val="005F20BE"/>
    <w:rsid w:val="00692D19"/>
    <w:rsid w:val="007564A4"/>
    <w:rsid w:val="007777B1"/>
    <w:rsid w:val="007A49F2"/>
    <w:rsid w:val="00874C9A"/>
    <w:rsid w:val="009035F5"/>
    <w:rsid w:val="00927821"/>
    <w:rsid w:val="00944085"/>
    <w:rsid w:val="00946A27"/>
    <w:rsid w:val="00970EB6"/>
    <w:rsid w:val="009A0FFF"/>
    <w:rsid w:val="009C1A69"/>
    <w:rsid w:val="00A00D80"/>
    <w:rsid w:val="00A4654E"/>
    <w:rsid w:val="00A73BBF"/>
    <w:rsid w:val="00AB29FA"/>
    <w:rsid w:val="00AC4937"/>
    <w:rsid w:val="00B70858"/>
    <w:rsid w:val="00B8151A"/>
    <w:rsid w:val="00C71D73"/>
    <w:rsid w:val="00C7735D"/>
    <w:rsid w:val="00C85AF0"/>
    <w:rsid w:val="00CB1C1C"/>
    <w:rsid w:val="00CF4787"/>
    <w:rsid w:val="00D17693"/>
    <w:rsid w:val="00D93720"/>
    <w:rsid w:val="00DC372C"/>
    <w:rsid w:val="00DF051F"/>
    <w:rsid w:val="00DF32DE"/>
    <w:rsid w:val="00E02644"/>
    <w:rsid w:val="00E04A5D"/>
    <w:rsid w:val="00E234CD"/>
    <w:rsid w:val="00E54E11"/>
    <w:rsid w:val="00EA1691"/>
    <w:rsid w:val="00EB320B"/>
    <w:rsid w:val="00F0477D"/>
    <w:rsid w:val="00F26612"/>
    <w:rsid w:val="00FA21CA"/>
    <w:rsid w:val="00FE1DFF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919EDF"/>
  <w15:docId w15:val="{D636C2CA-BA9F-4479-BE68-562EA217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is">
    <w:name w:val="Moi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4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Jours">
    <w:name w:val="Jour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Corpsdetexte">
    <w:name w:val="Body Text"/>
    <w:basedOn w:val="Normal"/>
    <w:link w:val="CorpsdetexteCar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Pr>
      <w:sz w:val="20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20"/>
    </w:rPr>
  </w:style>
  <w:style w:type="paragraph" w:styleId="Commentaire">
    <w:name w:val="annotation text"/>
    <w:basedOn w:val="Normal"/>
    <w:link w:val="CommentaireCar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20"/>
    </w:rPr>
  </w:style>
  <w:style w:type="paragraph" w:styleId="Notedefin">
    <w:name w:val="endnote text"/>
    <w:basedOn w:val="Normal"/>
    <w:link w:val="NotedefinCar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20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20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20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TableauGrille1Clair-Accentuation2">
    <w:name w:val="Grid Table 1 Light Accent 2"/>
    <w:basedOn w:val="Tableau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Calendrier%20banni&#232;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28A191D34D471E9AD3673F80BAF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109FC-6C35-42B5-A3F8-2BA7955950DB}"/>
      </w:docPartPr>
      <w:docPartBody>
        <w:p w:rsidR="00EA1685" w:rsidRDefault="000D6F6B">
          <w:pPr>
            <w:pStyle w:val="A628A191D34D471E9AD3673F80BAF199"/>
          </w:pPr>
          <w:r w:rsidRPr="00AC4937">
            <w:rPr>
              <w:lang w:bidi="fr-FR"/>
            </w:rPr>
            <w:t>Lundi</w:t>
          </w:r>
        </w:p>
      </w:docPartBody>
    </w:docPart>
    <w:docPart>
      <w:docPartPr>
        <w:name w:val="5FD259C4AFDC43E2BE62E2F66FC68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A039A-87B2-44CA-8EEB-871D25CC9E9C}"/>
      </w:docPartPr>
      <w:docPartBody>
        <w:p w:rsidR="00EA1685" w:rsidRDefault="000D6F6B">
          <w:pPr>
            <w:pStyle w:val="5FD259C4AFDC43E2BE62E2F66FC68061"/>
          </w:pPr>
          <w:r w:rsidRPr="00AC4937">
            <w:rPr>
              <w:lang w:bidi="fr-FR"/>
            </w:rPr>
            <w:t>Mardi</w:t>
          </w:r>
        </w:p>
      </w:docPartBody>
    </w:docPart>
    <w:docPart>
      <w:docPartPr>
        <w:name w:val="8DDE8EE06AA242C7889B00165956F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E3C65-72D3-40C3-B203-1EAA6FE2091C}"/>
      </w:docPartPr>
      <w:docPartBody>
        <w:p w:rsidR="00EA1685" w:rsidRDefault="000D6F6B">
          <w:pPr>
            <w:pStyle w:val="8DDE8EE06AA242C7889B00165956F1E0"/>
          </w:pPr>
          <w:r w:rsidRPr="00AC4937">
            <w:rPr>
              <w:lang w:bidi="fr-FR"/>
            </w:rPr>
            <w:t>Mercredi</w:t>
          </w:r>
        </w:p>
      </w:docPartBody>
    </w:docPart>
    <w:docPart>
      <w:docPartPr>
        <w:name w:val="167B50323E9F4533A3046ECF4AAEC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0B795-A9B6-4484-B5D2-3E2FCB74BF8D}"/>
      </w:docPartPr>
      <w:docPartBody>
        <w:p w:rsidR="00EA1685" w:rsidRDefault="000D6F6B">
          <w:pPr>
            <w:pStyle w:val="167B50323E9F4533A3046ECF4AAECAB4"/>
          </w:pPr>
          <w:r w:rsidRPr="00AC4937">
            <w:rPr>
              <w:lang w:bidi="fr-FR"/>
            </w:rPr>
            <w:t>Jeudi</w:t>
          </w:r>
        </w:p>
      </w:docPartBody>
    </w:docPart>
    <w:docPart>
      <w:docPartPr>
        <w:name w:val="A62EE953E83344C0AA5E2F8F9B272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99D8D-C986-49C4-B69C-2D8C55F918AA}"/>
      </w:docPartPr>
      <w:docPartBody>
        <w:p w:rsidR="00EA1685" w:rsidRDefault="000D6F6B">
          <w:pPr>
            <w:pStyle w:val="A62EE953E83344C0AA5E2F8F9B272E18"/>
          </w:pPr>
          <w:r w:rsidRPr="00AC4937">
            <w:rPr>
              <w:lang w:bidi="fr-FR"/>
            </w:rPr>
            <w:t>Vendredi</w:t>
          </w:r>
        </w:p>
      </w:docPartBody>
    </w:docPart>
    <w:docPart>
      <w:docPartPr>
        <w:name w:val="B93BF4BAE51E458EA20DC47A1CE29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B45EB-AA22-4633-A10B-60E8880565A6}"/>
      </w:docPartPr>
      <w:docPartBody>
        <w:p w:rsidR="00EA1685" w:rsidRDefault="000D6F6B">
          <w:pPr>
            <w:pStyle w:val="B93BF4BAE51E458EA20DC47A1CE294E3"/>
          </w:pPr>
          <w:r w:rsidRPr="00AC4937">
            <w:rPr>
              <w:lang w:bidi="fr-FR"/>
            </w:rPr>
            <w:t>Samedi</w:t>
          </w:r>
        </w:p>
      </w:docPartBody>
    </w:docPart>
    <w:docPart>
      <w:docPartPr>
        <w:name w:val="0E21F879EEE84BB0ACB09BEFF9BA5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2DEED-9818-45D9-9C3D-17AD96E9DCB5}"/>
      </w:docPartPr>
      <w:docPartBody>
        <w:p w:rsidR="00EA1685" w:rsidRDefault="000D6F6B">
          <w:pPr>
            <w:pStyle w:val="0E21F879EEE84BB0ACB09BEFF9BA5D1A"/>
          </w:pPr>
          <w:r w:rsidRPr="00AC4937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B"/>
    <w:rsid w:val="000D6F6B"/>
    <w:rsid w:val="00202D5A"/>
    <w:rsid w:val="008C37EE"/>
    <w:rsid w:val="00D230D4"/>
    <w:rsid w:val="00E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28A191D34D471E9AD3673F80BAF199">
    <w:name w:val="A628A191D34D471E9AD3673F80BAF199"/>
  </w:style>
  <w:style w:type="paragraph" w:customStyle="1" w:styleId="5FD259C4AFDC43E2BE62E2F66FC68061">
    <w:name w:val="5FD259C4AFDC43E2BE62E2F66FC68061"/>
  </w:style>
  <w:style w:type="paragraph" w:customStyle="1" w:styleId="8DDE8EE06AA242C7889B00165956F1E0">
    <w:name w:val="8DDE8EE06AA242C7889B00165956F1E0"/>
  </w:style>
  <w:style w:type="paragraph" w:customStyle="1" w:styleId="167B50323E9F4533A3046ECF4AAECAB4">
    <w:name w:val="167B50323E9F4533A3046ECF4AAECAB4"/>
  </w:style>
  <w:style w:type="paragraph" w:customStyle="1" w:styleId="A62EE953E83344C0AA5E2F8F9B272E18">
    <w:name w:val="A62EE953E83344C0AA5E2F8F9B272E18"/>
  </w:style>
  <w:style w:type="paragraph" w:customStyle="1" w:styleId="B93BF4BAE51E458EA20DC47A1CE294E3">
    <w:name w:val="B93BF4BAE51E458EA20DC47A1CE294E3"/>
  </w:style>
  <w:style w:type="paragraph" w:customStyle="1" w:styleId="0E21F879EEE84BB0ACB09BEFF9BA5D1A">
    <w:name w:val="0E21F879EEE84BB0ACB09BEFF9BA5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iew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bannière</Template>
  <TotalTime>3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2021-11-16T15:01:00Z</dcterms:created>
  <dcterms:modified xsi:type="dcterms:W3CDTF">2021-11-16T15:04:00Z</dcterms:modified>
  <cp:category/>
</cp:coreProperties>
</file>